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OLE_LINK1"/>
      <w:bookmarkStart w:id="1" w:name="OLE_LINK3"/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2022年福州科技馆文明城市迎检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="534" w:afterLines="171" w:afterAutospacing="0"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广告标语</w:t>
      </w:r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项目报名表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="534" w:afterLines="171" w:afterAutospacing="0"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623" w:tblpY="32"/>
        <w:tblOverlap w:val="never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6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  <w:t>投标人名称（公章）：</w:t>
            </w:r>
          </w:p>
        </w:tc>
        <w:tc>
          <w:tcPr>
            <w:tcW w:w="60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  <w:t>投标人地址：</w:t>
            </w:r>
          </w:p>
        </w:tc>
        <w:tc>
          <w:tcPr>
            <w:tcW w:w="60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  <w:t xml:space="preserve"> 联系人姓名：</w:t>
            </w:r>
          </w:p>
        </w:tc>
        <w:tc>
          <w:tcPr>
            <w:tcW w:w="60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  <w:t>移动电话：</w:t>
            </w:r>
          </w:p>
        </w:tc>
        <w:tc>
          <w:tcPr>
            <w:tcW w:w="60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  <w:t>固定电话：</w:t>
            </w:r>
          </w:p>
        </w:tc>
        <w:tc>
          <w:tcPr>
            <w:tcW w:w="60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  <w:t>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  <w:t>真：</w:t>
            </w:r>
          </w:p>
        </w:tc>
        <w:tc>
          <w:tcPr>
            <w:tcW w:w="60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  <w:t>电子邮箱：</w:t>
            </w:r>
          </w:p>
        </w:tc>
        <w:tc>
          <w:tcPr>
            <w:tcW w:w="60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/>
          <w:lang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（招标单位请将此表填写盖章后，于7月5日前发送至电子邮箱：</w:t>
      </w:r>
      <w:bookmarkStart w:id="2" w:name="OLE_LINK2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fzstm3318510@fzstm.com </w:t>
      </w:r>
      <w:bookmarkEnd w:id="2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SwiaGRpZCI6ImU3MzU3OGY0YjU1NzlkYThmNmI1YjJhYzYyMTZhZGU2IiwidXNlckNvdW50Ijo1fQ=="/>
  </w:docVars>
  <w:rsids>
    <w:rsidRoot w:val="56334D33"/>
    <w:rsid w:val="08BF0F2E"/>
    <w:rsid w:val="109F523A"/>
    <w:rsid w:val="11652391"/>
    <w:rsid w:val="13CD392A"/>
    <w:rsid w:val="21A63BBB"/>
    <w:rsid w:val="29BA3004"/>
    <w:rsid w:val="2B3F713F"/>
    <w:rsid w:val="2E0D37C5"/>
    <w:rsid w:val="2F0458EF"/>
    <w:rsid w:val="3F272B26"/>
    <w:rsid w:val="455978C8"/>
    <w:rsid w:val="4B5510ED"/>
    <w:rsid w:val="4D47339C"/>
    <w:rsid w:val="4DCC3F92"/>
    <w:rsid w:val="5415266B"/>
    <w:rsid w:val="56334D33"/>
    <w:rsid w:val="6A4277C0"/>
    <w:rsid w:val="75B90D46"/>
    <w:rsid w:val="785C1FE4"/>
    <w:rsid w:val="78987389"/>
    <w:rsid w:val="7D5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4492c34d-27d6-44d2-972c-5b885d1ea02a\&#25237;&#26631;&#39033;&#3044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投标项目报名表.docx</Template>
  <Pages>1</Pages>
  <Words>93</Words>
  <Characters>118</Characters>
  <Lines>0</Lines>
  <Paragraphs>0</Paragraphs>
  <TotalTime>9</TotalTime>
  <ScaleCrop>false</ScaleCrop>
  <LinksUpToDate>false</LinksUpToDate>
  <CharactersWithSpaces>121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2022-06-21T08:05:00Z</dcterms:created>
  <dc:creator>前进</dc:creator>
  <cp:lastModifiedBy>前进</cp:lastModifiedBy>
  <cp:lastPrinted>2022-06-28T03:29:36Z</cp:lastPrinted>
  <dcterms:modified xsi:type="dcterms:W3CDTF">2022-06-28T06:33:14Z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TemplateUUID">
    <vt:lpwstr>v1.0_mb_DDPZnfSGjM2CHnF8khEo8Q==</vt:lpwstr>
  </property>
  <property fmtid="{D5CDD505-2E9C-101B-9397-08002B2CF9AE}" pid="4" name="ICV">
    <vt:lpwstr>327FF6665A794DE09D9E7027F4096EFD</vt:lpwstr>
  </property>
</Properties>
</file>