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4E" w:rsidRDefault="009172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91724E" w:rsidRDefault="0091724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年福州市青年科普创新实验暨作品大赛</w:t>
      </w:r>
    </w:p>
    <w:p w:rsidR="0091724E" w:rsidRDefault="0091724E" w:rsidP="00BA4147">
      <w:pPr>
        <w:ind w:firstLineChars="100" w:firstLine="316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布展询价函</w:t>
      </w:r>
    </w:p>
    <w:bookmarkEnd w:id="0"/>
    <w:p w:rsidR="0091724E" w:rsidRDefault="0091724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报价单位（加盖公章）：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日期：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</w:t>
      </w:r>
    </w:p>
    <w:tbl>
      <w:tblPr>
        <w:tblW w:w="89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4"/>
        <w:gridCol w:w="962"/>
        <w:gridCol w:w="2738"/>
        <w:gridCol w:w="2738"/>
      </w:tblGrid>
      <w:tr w:rsidR="0091724E">
        <w:trPr>
          <w:trHeight w:val="1075"/>
        </w:trPr>
        <w:tc>
          <w:tcPr>
            <w:tcW w:w="2524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962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2738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2738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报价（含税）</w:t>
            </w:r>
          </w:p>
        </w:tc>
      </w:tr>
      <w:tr w:rsidR="0091724E" w:rsidTr="00A07545">
        <w:trPr>
          <w:trHeight w:val="312"/>
        </w:trPr>
        <w:tc>
          <w:tcPr>
            <w:tcW w:w="2524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电源插排调试维修、布展</w:t>
            </w:r>
          </w:p>
        </w:tc>
        <w:tc>
          <w:tcPr>
            <w:tcW w:w="962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人次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平方左右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724E">
        <w:trPr>
          <w:trHeight w:val="624"/>
        </w:trPr>
        <w:tc>
          <w:tcPr>
            <w:tcW w:w="2524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补充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2.5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平方毫米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*3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三芯铜芯胶皮电缆</w:t>
            </w:r>
          </w:p>
        </w:tc>
        <w:tc>
          <w:tcPr>
            <w:tcW w:w="962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2738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（品牌：鑫晟阳）</w:t>
            </w:r>
          </w:p>
        </w:tc>
        <w:tc>
          <w:tcPr>
            <w:tcW w:w="2738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</w:tr>
      <w:tr w:rsidR="0091724E" w:rsidTr="00A07545">
        <w:trPr>
          <w:trHeight w:val="312"/>
        </w:trPr>
        <w:tc>
          <w:tcPr>
            <w:tcW w:w="2524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补充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孔多功能插排</w:t>
            </w:r>
          </w:p>
        </w:tc>
        <w:tc>
          <w:tcPr>
            <w:tcW w:w="962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（品牌：公牛）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</w:tr>
      <w:tr w:rsidR="0091724E">
        <w:trPr>
          <w:trHeight w:val="312"/>
        </w:trPr>
        <w:tc>
          <w:tcPr>
            <w:tcW w:w="2524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横幅制作安装</w:t>
            </w:r>
          </w:p>
        </w:tc>
        <w:tc>
          <w:tcPr>
            <w:tcW w:w="962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724E" w:rsidTr="00A07545">
        <w:trPr>
          <w:trHeight w:val="312"/>
        </w:trPr>
        <w:tc>
          <w:tcPr>
            <w:tcW w:w="2524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选手证、裁判证、工作证</w:t>
            </w:r>
          </w:p>
        </w:tc>
        <w:tc>
          <w:tcPr>
            <w:tcW w:w="962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套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8*13cm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724E">
        <w:trPr>
          <w:trHeight w:val="312"/>
        </w:trPr>
        <w:tc>
          <w:tcPr>
            <w:tcW w:w="2524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租用音响设备</w:t>
            </w:r>
          </w:p>
        </w:tc>
        <w:tc>
          <w:tcPr>
            <w:tcW w:w="962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套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展厅使用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724E">
        <w:trPr>
          <w:trHeight w:val="312"/>
        </w:trPr>
        <w:tc>
          <w:tcPr>
            <w:tcW w:w="2524" w:type="dxa"/>
            <w:vAlign w:val="bottom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制作风能赛场</w:t>
            </w:r>
          </w:p>
        </w:tc>
        <w:tc>
          <w:tcPr>
            <w:tcW w:w="962" w:type="dxa"/>
            <w:vAlign w:val="bottom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120*50*80cm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91724E">
        <w:trPr>
          <w:trHeight w:val="312"/>
        </w:trPr>
        <w:tc>
          <w:tcPr>
            <w:tcW w:w="2524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赛区指示牌</w:t>
            </w:r>
          </w:p>
        </w:tc>
        <w:tc>
          <w:tcPr>
            <w:tcW w:w="962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120*90cm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</w:tr>
      <w:tr w:rsidR="0091724E">
        <w:trPr>
          <w:trHeight w:val="312"/>
        </w:trPr>
        <w:tc>
          <w:tcPr>
            <w:tcW w:w="2524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比赛检查箱</w:t>
            </w:r>
          </w:p>
        </w:tc>
        <w:tc>
          <w:tcPr>
            <w:tcW w:w="962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40*40cm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724E">
        <w:trPr>
          <w:trHeight w:val="312"/>
        </w:trPr>
        <w:tc>
          <w:tcPr>
            <w:tcW w:w="2524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挡风板</w:t>
            </w:r>
          </w:p>
        </w:tc>
        <w:tc>
          <w:tcPr>
            <w:tcW w:w="962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50*50cm</w:t>
            </w:r>
          </w:p>
        </w:tc>
        <w:tc>
          <w:tcPr>
            <w:tcW w:w="2738" w:type="dxa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724E" w:rsidTr="000E6113">
        <w:trPr>
          <w:trHeight w:val="312"/>
        </w:trPr>
        <w:tc>
          <w:tcPr>
            <w:tcW w:w="2524" w:type="dxa"/>
            <w:vAlign w:val="center"/>
          </w:tcPr>
          <w:p w:rsidR="0091724E" w:rsidRPr="00256C34" w:rsidRDefault="0091724E" w:rsidP="001672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56C3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午餐（两荤两素）</w:t>
            </w:r>
          </w:p>
        </w:tc>
        <w:tc>
          <w:tcPr>
            <w:tcW w:w="962" w:type="dxa"/>
            <w:vAlign w:val="center"/>
          </w:tcPr>
          <w:p w:rsidR="0091724E" w:rsidRPr="00256C34" w:rsidRDefault="0091724E" w:rsidP="001672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56C3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50</w:t>
            </w:r>
            <w:r w:rsidRPr="00256C3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份</w:t>
            </w:r>
          </w:p>
        </w:tc>
        <w:tc>
          <w:tcPr>
            <w:tcW w:w="2738" w:type="dxa"/>
            <w:vAlign w:val="center"/>
          </w:tcPr>
          <w:p w:rsidR="0091724E" w:rsidRPr="00256C34" w:rsidRDefault="0091724E" w:rsidP="001672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56C3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25</w:t>
            </w:r>
            <w:r w:rsidRPr="00256C3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元</w:t>
            </w:r>
            <w:r w:rsidRPr="00256C3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/</w:t>
            </w:r>
            <w:r w:rsidRPr="00256C3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份</w:t>
            </w:r>
          </w:p>
        </w:tc>
        <w:tc>
          <w:tcPr>
            <w:tcW w:w="2738" w:type="dxa"/>
            <w:vAlign w:val="center"/>
          </w:tcPr>
          <w:p w:rsidR="0091724E" w:rsidRPr="00256C34" w:rsidRDefault="0091724E" w:rsidP="001672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724E" w:rsidTr="009E520F">
        <w:trPr>
          <w:trHeight w:val="312"/>
        </w:trPr>
        <w:tc>
          <w:tcPr>
            <w:tcW w:w="2524" w:type="dxa"/>
            <w:vAlign w:val="center"/>
          </w:tcPr>
          <w:p w:rsidR="0091724E" w:rsidRDefault="0091724E" w:rsidP="009E5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比赛奖状及制作</w:t>
            </w:r>
          </w:p>
        </w:tc>
        <w:tc>
          <w:tcPr>
            <w:tcW w:w="962" w:type="dxa"/>
            <w:vAlign w:val="center"/>
          </w:tcPr>
          <w:p w:rsidR="0091724E" w:rsidRDefault="0091724E" w:rsidP="009E5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份</w:t>
            </w:r>
          </w:p>
        </w:tc>
        <w:tc>
          <w:tcPr>
            <w:tcW w:w="2738" w:type="dxa"/>
            <w:vAlign w:val="center"/>
          </w:tcPr>
          <w:p w:rsidR="0091724E" w:rsidRDefault="0091724E" w:rsidP="009E5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A4</w:t>
            </w:r>
          </w:p>
        </w:tc>
        <w:tc>
          <w:tcPr>
            <w:tcW w:w="2738" w:type="dxa"/>
            <w:vAlign w:val="center"/>
          </w:tcPr>
          <w:p w:rsidR="0091724E" w:rsidRDefault="0091724E" w:rsidP="009E52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724E">
        <w:trPr>
          <w:trHeight w:val="312"/>
        </w:trPr>
        <w:tc>
          <w:tcPr>
            <w:tcW w:w="2524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风能比赛工具包</w:t>
            </w:r>
          </w:p>
        </w:tc>
        <w:tc>
          <w:tcPr>
            <w:tcW w:w="962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套</w:t>
            </w:r>
          </w:p>
        </w:tc>
        <w:tc>
          <w:tcPr>
            <w:tcW w:w="2738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每套含（剪刀、尖嘴钳、老虎钳、斜口钳、十字改锥、迷你锉刀、热熔枪及胶棒、圆规、铅笔、直尺、三角板、量角器）</w:t>
            </w:r>
          </w:p>
        </w:tc>
        <w:tc>
          <w:tcPr>
            <w:tcW w:w="2738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1724E" w:rsidTr="00A07545">
        <w:trPr>
          <w:trHeight w:val="312"/>
        </w:trPr>
        <w:tc>
          <w:tcPr>
            <w:tcW w:w="2524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风扇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统一品牌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962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60W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功率，扇叶直径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40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公分落地扇）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</w:tr>
      <w:tr w:rsidR="0091724E" w:rsidTr="00A07545">
        <w:trPr>
          <w:trHeight w:val="312"/>
        </w:trPr>
        <w:tc>
          <w:tcPr>
            <w:tcW w:w="2524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电子秤</w:t>
            </w:r>
          </w:p>
        </w:tc>
        <w:tc>
          <w:tcPr>
            <w:tcW w:w="962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台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称重范围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公斤，精度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克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724E" w:rsidTr="00A07545">
        <w:trPr>
          <w:trHeight w:val="1772"/>
        </w:trPr>
        <w:tc>
          <w:tcPr>
            <w:tcW w:w="2524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砝码</w:t>
            </w:r>
          </w:p>
        </w:tc>
        <w:tc>
          <w:tcPr>
            <w:tcW w:w="962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套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含（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200g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100g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50g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20g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10g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5g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1g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2738" w:type="dxa"/>
            <w:vAlign w:val="center"/>
          </w:tcPr>
          <w:p w:rsidR="0091724E" w:rsidRDefault="0091724E" w:rsidP="00A0754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1724E">
        <w:trPr>
          <w:trHeight w:val="312"/>
        </w:trPr>
        <w:tc>
          <w:tcPr>
            <w:tcW w:w="2524" w:type="dxa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总价（含税）</w:t>
            </w:r>
          </w:p>
        </w:tc>
        <w:tc>
          <w:tcPr>
            <w:tcW w:w="6438" w:type="dxa"/>
            <w:gridSpan w:val="3"/>
            <w:vAlign w:val="center"/>
          </w:tcPr>
          <w:p w:rsidR="0091724E" w:rsidRDefault="009172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91724E" w:rsidRDefault="0091724E">
      <w:pPr>
        <w:jc w:val="left"/>
        <w:rPr>
          <w:rFonts w:ascii="仿宋_GB2312" w:eastAsia="仿宋_GB2312"/>
          <w:sz w:val="32"/>
          <w:szCs w:val="32"/>
        </w:rPr>
      </w:pPr>
    </w:p>
    <w:sectPr w:rsidR="0091724E" w:rsidSect="001707E3">
      <w:headerReference w:type="default" r:id="rId6"/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4E" w:rsidRDefault="0091724E" w:rsidP="001707E3">
      <w:r>
        <w:separator/>
      </w:r>
    </w:p>
  </w:endnote>
  <w:endnote w:type="continuationSeparator" w:id="0">
    <w:p w:rsidR="0091724E" w:rsidRDefault="0091724E" w:rsidP="0017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E" w:rsidRDefault="00917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24E" w:rsidRDefault="009172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E" w:rsidRDefault="0091724E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91724E" w:rsidRDefault="009172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4E" w:rsidRDefault="0091724E" w:rsidP="001707E3">
      <w:r>
        <w:separator/>
      </w:r>
    </w:p>
  </w:footnote>
  <w:footnote w:type="continuationSeparator" w:id="0">
    <w:p w:rsidR="0091724E" w:rsidRDefault="0091724E" w:rsidP="0017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E" w:rsidRDefault="0091724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2DC"/>
    <w:rsid w:val="00004D2D"/>
    <w:rsid w:val="00013E73"/>
    <w:rsid w:val="0002052D"/>
    <w:rsid w:val="00047BF7"/>
    <w:rsid w:val="00055A1D"/>
    <w:rsid w:val="00062832"/>
    <w:rsid w:val="00071B9B"/>
    <w:rsid w:val="000752DC"/>
    <w:rsid w:val="000837F6"/>
    <w:rsid w:val="000911F2"/>
    <w:rsid w:val="00096D2E"/>
    <w:rsid w:val="000A5AB0"/>
    <w:rsid w:val="000A64EC"/>
    <w:rsid w:val="000B236C"/>
    <w:rsid w:val="000B5BC1"/>
    <w:rsid w:val="000C01C3"/>
    <w:rsid w:val="000C047B"/>
    <w:rsid w:val="000C1970"/>
    <w:rsid w:val="000E05C8"/>
    <w:rsid w:val="000E5AA1"/>
    <w:rsid w:val="000E6113"/>
    <w:rsid w:val="000E6D9C"/>
    <w:rsid w:val="000F0156"/>
    <w:rsid w:val="000F3D44"/>
    <w:rsid w:val="000F5C3E"/>
    <w:rsid w:val="00120354"/>
    <w:rsid w:val="001319FF"/>
    <w:rsid w:val="0014498F"/>
    <w:rsid w:val="00153E4F"/>
    <w:rsid w:val="00155D97"/>
    <w:rsid w:val="001560EF"/>
    <w:rsid w:val="00162608"/>
    <w:rsid w:val="0016720E"/>
    <w:rsid w:val="001707E3"/>
    <w:rsid w:val="00174C9A"/>
    <w:rsid w:val="00175615"/>
    <w:rsid w:val="001804D3"/>
    <w:rsid w:val="001843AE"/>
    <w:rsid w:val="00187287"/>
    <w:rsid w:val="00191C64"/>
    <w:rsid w:val="001A50CD"/>
    <w:rsid w:val="001B5818"/>
    <w:rsid w:val="001C3A7A"/>
    <w:rsid w:val="001D3021"/>
    <w:rsid w:val="001E3A97"/>
    <w:rsid w:val="001E569D"/>
    <w:rsid w:val="001F36FA"/>
    <w:rsid w:val="00201EF9"/>
    <w:rsid w:val="00231D6A"/>
    <w:rsid w:val="00234ED6"/>
    <w:rsid w:val="0024031D"/>
    <w:rsid w:val="00256C34"/>
    <w:rsid w:val="002809B8"/>
    <w:rsid w:val="00281272"/>
    <w:rsid w:val="00284283"/>
    <w:rsid w:val="002869CA"/>
    <w:rsid w:val="002B453D"/>
    <w:rsid w:val="002B62D1"/>
    <w:rsid w:val="002B63E6"/>
    <w:rsid w:val="002B78AD"/>
    <w:rsid w:val="002D63BD"/>
    <w:rsid w:val="002E3101"/>
    <w:rsid w:val="002F240F"/>
    <w:rsid w:val="00332AC2"/>
    <w:rsid w:val="00333AC1"/>
    <w:rsid w:val="00343FD6"/>
    <w:rsid w:val="00353B92"/>
    <w:rsid w:val="00354A7F"/>
    <w:rsid w:val="00362887"/>
    <w:rsid w:val="00366C0B"/>
    <w:rsid w:val="00381A33"/>
    <w:rsid w:val="00387606"/>
    <w:rsid w:val="00393EB3"/>
    <w:rsid w:val="00395707"/>
    <w:rsid w:val="0039750E"/>
    <w:rsid w:val="003A2DBB"/>
    <w:rsid w:val="003A2EA4"/>
    <w:rsid w:val="003A6E0D"/>
    <w:rsid w:val="003B3FE4"/>
    <w:rsid w:val="003B4337"/>
    <w:rsid w:val="003B5995"/>
    <w:rsid w:val="003B70CE"/>
    <w:rsid w:val="003C4CFC"/>
    <w:rsid w:val="003D2EC7"/>
    <w:rsid w:val="003D7CD6"/>
    <w:rsid w:val="003E299F"/>
    <w:rsid w:val="003E724C"/>
    <w:rsid w:val="003F6552"/>
    <w:rsid w:val="00405253"/>
    <w:rsid w:val="004056DD"/>
    <w:rsid w:val="0041215F"/>
    <w:rsid w:val="004147B2"/>
    <w:rsid w:val="00415C38"/>
    <w:rsid w:val="00423078"/>
    <w:rsid w:val="00445A63"/>
    <w:rsid w:val="0048118A"/>
    <w:rsid w:val="00493124"/>
    <w:rsid w:val="004B5522"/>
    <w:rsid w:val="004C326B"/>
    <w:rsid w:val="004C585C"/>
    <w:rsid w:val="004C7089"/>
    <w:rsid w:val="004E60DC"/>
    <w:rsid w:val="004F3CE1"/>
    <w:rsid w:val="004F5EA8"/>
    <w:rsid w:val="0050593C"/>
    <w:rsid w:val="00506C07"/>
    <w:rsid w:val="0051167C"/>
    <w:rsid w:val="00526275"/>
    <w:rsid w:val="00550026"/>
    <w:rsid w:val="00555068"/>
    <w:rsid w:val="00563696"/>
    <w:rsid w:val="00563B4F"/>
    <w:rsid w:val="00564BD4"/>
    <w:rsid w:val="00581A84"/>
    <w:rsid w:val="00594605"/>
    <w:rsid w:val="005A2A52"/>
    <w:rsid w:val="005B7778"/>
    <w:rsid w:val="005D26DA"/>
    <w:rsid w:val="005E01A3"/>
    <w:rsid w:val="005F6B14"/>
    <w:rsid w:val="00601FF9"/>
    <w:rsid w:val="006241D5"/>
    <w:rsid w:val="00624553"/>
    <w:rsid w:val="00626DE6"/>
    <w:rsid w:val="0063243A"/>
    <w:rsid w:val="00636545"/>
    <w:rsid w:val="00671B15"/>
    <w:rsid w:val="006805B4"/>
    <w:rsid w:val="006818DF"/>
    <w:rsid w:val="00685A47"/>
    <w:rsid w:val="0068655B"/>
    <w:rsid w:val="006A0AD8"/>
    <w:rsid w:val="006A167D"/>
    <w:rsid w:val="006C75B0"/>
    <w:rsid w:val="006D48ED"/>
    <w:rsid w:val="007117A5"/>
    <w:rsid w:val="0072676B"/>
    <w:rsid w:val="007409EF"/>
    <w:rsid w:val="00741B70"/>
    <w:rsid w:val="007431A8"/>
    <w:rsid w:val="00790BFF"/>
    <w:rsid w:val="007A69D1"/>
    <w:rsid w:val="007C620E"/>
    <w:rsid w:val="007C68DC"/>
    <w:rsid w:val="007F222A"/>
    <w:rsid w:val="007F7B98"/>
    <w:rsid w:val="0080715B"/>
    <w:rsid w:val="00810D94"/>
    <w:rsid w:val="008335A4"/>
    <w:rsid w:val="0084275F"/>
    <w:rsid w:val="0084314E"/>
    <w:rsid w:val="00844F7D"/>
    <w:rsid w:val="0084702F"/>
    <w:rsid w:val="008513D3"/>
    <w:rsid w:val="00854B5F"/>
    <w:rsid w:val="00857ADB"/>
    <w:rsid w:val="008608A8"/>
    <w:rsid w:val="008725B6"/>
    <w:rsid w:val="00882786"/>
    <w:rsid w:val="0088371C"/>
    <w:rsid w:val="008965BF"/>
    <w:rsid w:val="008A778E"/>
    <w:rsid w:val="008D15FF"/>
    <w:rsid w:val="008D1EE5"/>
    <w:rsid w:val="008F7941"/>
    <w:rsid w:val="009000AD"/>
    <w:rsid w:val="00912192"/>
    <w:rsid w:val="00916E8D"/>
    <w:rsid w:val="0091724E"/>
    <w:rsid w:val="00920324"/>
    <w:rsid w:val="00933DC8"/>
    <w:rsid w:val="00936B27"/>
    <w:rsid w:val="00936C86"/>
    <w:rsid w:val="00936E56"/>
    <w:rsid w:val="0095368B"/>
    <w:rsid w:val="00954687"/>
    <w:rsid w:val="009630D6"/>
    <w:rsid w:val="009718F5"/>
    <w:rsid w:val="00993D43"/>
    <w:rsid w:val="009C061A"/>
    <w:rsid w:val="009C0AFE"/>
    <w:rsid w:val="009C0C1E"/>
    <w:rsid w:val="009D541F"/>
    <w:rsid w:val="009E520F"/>
    <w:rsid w:val="009F24CE"/>
    <w:rsid w:val="00A07545"/>
    <w:rsid w:val="00A23193"/>
    <w:rsid w:val="00A23BE8"/>
    <w:rsid w:val="00A275AF"/>
    <w:rsid w:val="00A46E00"/>
    <w:rsid w:val="00A50FFF"/>
    <w:rsid w:val="00A560C6"/>
    <w:rsid w:val="00A653F0"/>
    <w:rsid w:val="00A745A5"/>
    <w:rsid w:val="00A82D89"/>
    <w:rsid w:val="00AC06D0"/>
    <w:rsid w:val="00AC1C5F"/>
    <w:rsid w:val="00AD4411"/>
    <w:rsid w:val="00AD7583"/>
    <w:rsid w:val="00AE37AC"/>
    <w:rsid w:val="00AF17C5"/>
    <w:rsid w:val="00B30DB6"/>
    <w:rsid w:val="00B43037"/>
    <w:rsid w:val="00B44648"/>
    <w:rsid w:val="00B53DF4"/>
    <w:rsid w:val="00B643FC"/>
    <w:rsid w:val="00B67160"/>
    <w:rsid w:val="00B74E2E"/>
    <w:rsid w:val="00B86F30"/>
    <w:rsid w:val="00BA4147"/>
    <w:rsid w:val="00BA6902"/>
    <w:rsid w:val="00BB36A1"/>
    <w:rsid w:val="00BE5743"/>
    <w:rsid w:val="00BF27CC"/>
    <w:rsid w:val="00BF2E2E"/>
    <w:rsid w:val="00C013D2"/>
    <w:rsid w:val="00C30BB4"/>
    <w:rsid w:val="00C33C60"/>
    <w:rsid w:val="00C64615"/>
    <w:rsid w:val="00C66DDC"/>
    <w:rsid w:val="00C72257"/>
    <w:rsid w:val="00C73726"/>
    <w:rsid w:val="00C81D7B"/>
    <w:rsid w:val="00C8257B"/>
    <w:rsid w:val="00C83B0F"/>
    <w:rsid w:val="00C905A5"/>
    <w:rsid w:val="00C9150E"/>
    <w:rsid w:val="00C96A3D"/>
    <w:rsid w:val="00CC587E"/>
    <w:rsid w:val="00CE6A18"/>
    <w:rsid w:val="00D04AC3"/>
    <w:rsid w:val="00D13C91"/>
    <w:rsid w:val="00D53791"/>
    <w:rsid w:val="00D6273B"/>
    <w:rsid w:val="00D75C33"/>
    <w:rsid w:val="00D768B5"/>
    <w:rsid w:val="00D82E65"/>
    <w:rsid w:val="00D86109"/>
    <w:rsid w:val="00D86CBB"/>
    <w:rsid w:val="00D91DAC"/>
    <w:rsid w:val="00DA771C"/>
    <w:rsid w:val="00DA7AA9"/>
    <w:rsid w:val="00DB51C9"/>
    <w:rsid w:val="00DD1E75"/>
    <w:rsid w:val="00DE4DD3"/>
    <w:rsid w:val="00E039F7"/>
    <w:rsid w:val="00E04CE5"/>
    <w:rsid w:val="00E059AB"/>
    <w:rsid w:val="00E124B7"/>
    <w:rsid w:val="00E3113C"/>
    <w:rsid w:val="00E5377D"/>
    <w:rsid w:val="00E575B4"/>
    <w:rsid w:val="00E605C2"/>
    <w:rsid w:val="00E60A2C"/>
    <w:rsid w:val="00E821D4"/>
    <w:rsid w:val="00E907AA"/>
    <w:rsid w:val="00E92E5F"/>
    <w:rsid w:val="00E952D6"/>
    <w:rsid w:val="00EA3F49"/>
    <w:rsid w:val="00EB1671"/>
    <w:rsid w:val="00EC3200"/>
    <w:rsid w:val="00EC4208"/>
    <w:rsid w:val="00EF2C8A"/>
    <w:rsid w:val="00F03BFB"/>
    <w:rsid w:val="00F04B26"/>
    <w:rsid w:val="00F10EF4"/>
    <w:rsid w:val="00F1261B"/>
    <w:rsid w:val="00F1786B"/>
    <w:rsid w:val="00F42F3B"/>
    <w:rsid w:val="00F56B91"/>
    <w:rsid w:val="00F62D6B"/>
    <w:rsid w:val="00F65F73"/>
    <w:rsid w:val="00F7609B"/>
    <w:rsid w:val="00F8703D"/>
    <w:rsid w:val="00FB2239"/>
    <w:rsid w:val="00FB37E9"/>
    <w:rsid w:val="00FB445D"/>
    <w:rsid w:val="00FB6903"/>
    <w:rsid w:val="00FC2147"/>
    <w:rsid w:val="00FC3861"/>
    <w:rsid w:val="00FC3F0C"/>
    <w:rsid w:val="00FC70CF"/>
    <w:rsid w:val="00FE5298"/>
    <w:rsid w:val="00FF198E"/>
    <w:rsid w:val="00FF51D3"/>
    <w:rsid w:val="1B27229C"/>
    <w:rsid w:val="66436402"/>
    <w:rsid w:val="788C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E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1"/>
    <w:uiPriority w:val="99"/>
    <w:rsid w:val="001707E3"/>
    <w:pPr>
      <w:ind w:leftChars="2500" w:left="100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1707E3"/>
    <w:rPr>
      <w:rFonts w:cs="Times New Roman"/>
      <w:kern w:val="2"/>
      <w:sz w:val="24"/>
    </w:rPr>
  </w:style>
  <w:style w:type="paragraph" w:styleId="Footer">
    <w:name w:val="footer"/>
    <w:basedOn w:val="Normal"/>
    <w:link w:val="FooterChar1"/>
    <w:uiPriority w:val="99"/>
    <w:rsid w:val="00170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07E3"/>
    <w:rPr>
      <w:rFonts w:cs="Times New Roman"/>
      <w:kern w:val="2"/>
      <w:sz w:val="18"/>
    </w:rPr>
  </w:style>
  <w:style w:type="paragraph" w:styleId="Header">
    <w:name w:val="header"/>
    <w:basedOn w:val="Normal"/>
    <w:link w:val="HeaderChar1"/>
    <w:uiPriority w:val="99"/>
    <w:rsid w:val="0017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07E3"/>
    <w:rPr>
      <w:rFonts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1707E3"/>
    <w:rPr>
      <w:rFonts w:cs="Times New Roman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1707E3"/>
    <w:rPr>
      <w:rFonts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707E3"/>
    <w:rPr>
      <w:rFonts w:cs="Times New Roman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707E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79</Words>
  <Characters>453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关于福州科技馆2015年展品采购方案的汇报</dc:title>
  <dc:subject/>
  <dc:creator>MC SYSTEM</dc:creator>
  <cp:keywords/>
  <dc:description/>
  <cp:lastModifiedBy>tclsevers</cp:lastModifiedBy>
  <cp:revision>16</cp:revision>
  <cp:lastPrinted>2021-03-10T08:20:00Z</cp:lastPrinted>
  <dcterms:created xsi:type="dcterms:W3CDTF">2021-03-10T01:18:00Z</dcterms:created>
  <dcterms:modified xsi:type="dcterms:W3CDTF">2021-03-10T08:20:00Z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